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F9D9" w14:textId="77777777" w:rsidR="009D6A75" w:rsidRDefault="00C47AA6">
      <w:pPr>
        <w:pStyle w:val="Ttulo1"/>
        <w:rPr>
          <w:lang w:eastAsia="es-ES"/>
        </w:rPr>
      </w:pPr>
      <w:r>
        <w:rPr>
          <w:lang w:eastAsia="es-ES"/>
        </w:rPr>
        <w:t>1039_PUESTOS OCUPADOS Y VACANTES</w:t>
      </w:r>
    </w:p>
    <w:p w14:paraId="417FBA32" w14:textId="77777777" w:rsidR="009D6A75" w:rsidRDefault="009D6A75">
      <w:pPr>
        <w:rPr>
          <w:lang w:eastAsia="es-ES"/>
        </w:rPr>
      </w:pPr>
    </w:p>
    <w:p w14:paraId="5C16EB20" w14:textId="77777777" w:rsidR="009D6A75" w:rsidRDefault="00C47AA6">
      <w:r>
        <w:rPr>
          <w:lang w:eastAsia="es-ES"/>
        </w:rPr>
        <w:t>En el año 2023, según presupuesto aprobado, la Plantilla del Consorcio está configurada por el número de plazas ocupadas y vacantes que se indica a continuación:</w:t>
      </w:r>
    </w:p>
    <w:p w14:paraId="76471818" w14:textId="77777777" w:rsidR="009D6A75" w:rsidRDefault="009D6A75">
      <w:pPr>
        <w:rPr>
          <w:rFonts w:ascii="Times New Roman" w:hAnsi="Times New Roman"/>
          <w:sz w:val="24"/>
          <w:szCs w:val="24"/>
          <w:lang w:eastAsia="es-ES"/>
        </w:rPr>
      </w:pPr>
    </w:p>
    <w:tbl>
      <w:tblPr>
        <w:tblW w:w="845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1514"/>
        <w:gridCol w:w="1514"/>
      </w:tblGrid>
      <w:tr w:rsidR="009D6A75" w14:paraId="7E173F86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743905" w14:textId="77777777" w:rsidR="009D6A75" w:rsidRDefault="00C47AA6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SERVICIOS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BC48AA" w14:textId="77777777" w:rsidR="009D6A75" w:rsidRDefault="00C47AA6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EFECTIVOS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C5F0D" w14:textId="77777777" w:rsidR="009D6A75" w:rsidRDefault="00C47AA6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VACANTES</w:t>
            </w:r>
          </w:p>
        </w:tc>
      </w:tr>
      <w:tr w:rsidR="009D6A75" w14:paraId="21EB2A4C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ECF4A9" w14:textId="77777777" w:rsidR="009D6A75" w:rsidRDefault="00C47AA6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 xml:space="preserve">ALTA </w:t>
            </w: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72D057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1*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F3E06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1**</w:t>
            </w:r>
          </w:p>
        </w:tc>
      </w:tr>
      <w:tr w:rsidR="009D6A75" w14:paraId="213D3541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C26F56" w14:textId="77777777" w:rsidR="009D6A75" w:rsidRDefault="00C47AA6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SERVICIO ECONÓMICO - ADMINISTRATIVO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362C42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C96AC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  <w:tr w:rsidR="009D6A75" w14:paraId="05DB3494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30C053" w14:textId="77777777" w:rsidR="009D6A75" w:rsidRDefault="00C47AA6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SERVICIO TÉCNICO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4F1575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6F328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  <w:tr w:rsidR="009D6A75" w14:paraId="6F9EDA16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7CCCBC" w14:textId="77777777" w:rsidR="009D6A75" w:rsidRDefault="00C47AA6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ÁREA OPERATIVA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72043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239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D8D9E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11</w:t>
            </w:r>
          </w:p>
        </w:tc>
      </w:tr>
      <w:tr w:rsidR="009D6A75" w14:paraId="5B7073B1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216937" w14:textId="77777777" w:rsidR="009D6A75" w:rsidRDefault="00C47AA6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CE3A1F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89A9E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  <w:tr w:rsidR="009D6A75" w14:paraId="1B909358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133468" w14:textId="77777777" w:rsidR="009D6A75" w:rsidRDefault="00C47AA6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LOGÍSTICA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CE2ADB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F12C9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  <w:tr w:rsidR="009D6A75" w14:paraId="61AEBD7C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716725" w14:textId="77777777" w:rsidR="009D6A75" w:rsidRDefault="00C47AA6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TOTAL EFECTIVOS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8EB78D" w14:textId="77777777" w:rsidR="009D6A75" w:rsidRDefault="00C47AA6">
            <w:pPr>
              <w:jc w:val="center"/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274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49681" w14:textId="77777777" w:rsidR="009D6A75" w:rsidRDefault="00C47AA6">
            <w:pPr>
              <w:jc w:val="center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12</w:t>
            </w:r>
          </w:p>
        </w:tc>
      </w:tr>
    </w:tbl>
    <w:p w14:paraId="07A82A19" w14:textId="77777777" w:rsidR="009D6A75" w:rsidRDefault="00C47AA6">
      <w:r>
        <w:rPr>
          <w:rFonts w:ascii="Times New Roman" w:hAnsi="Times New Roman"/>
          <w:sz w:val="24"/>
          <w:szCs w:val="24"/>
          <w:lang w:eastAsia="es-ES"/>
        </w:rPr>
        <w:t>*</w:t>
      </w:r>
      <w:r>
        <w:rPr>
          <w:rFonts w:cs="Arial"/>
          <w:sz w:val="18"/>
          <w:szCs w:val="18"/>
          <w:lang w:eastAsia="es-ES"/>
        </w:rPr>
        <w:t>Ocupado hasta el 31/07/2023</w:t>
      </w:r>
    </w:p>
    <w:p w14:paraId="5963B1B6" w14:textId="77777777" w:rsidR="009D6A75" w:rsidRDefault="00C47AA6">
      <w:r>
        <w:rPr>
          <w:rFonts w:cs="Arial"/>
          <w:sz w:val="18"/>
          <w:szCs w:val="18"/>
          <w:lang w:eastAsia="es-ES"/>
        </w:rPr>
        <w:t>**Vacante desde 01/08/2023</w:t>
      </w:r>
    </w:p>
    <w:p w14:paraId="60A56889" w14:textId="77777777" w:rsidR="009D6A75" w:rsidRDefault="009D6A75">
      <w:pPr>
        <w:rPr>
          <w:rFonts w:ascii="Times New Roman" w:hAnsi="Times New Roman"/>
          <w:sz w:val="24"/>
          <w:szCs w:val="24"/>
          <w:lang w:eastAsia="es-ES"/>
        </w:rPr>
      </w:pPr>
    </w:p>
    <w:p w14:paraId="44A82C4E" w14:textId="77777777" w:rsidR="009D6A75" w:rsidRDefault="009D6A75">
      <w:pPr>
        <w:rPr>
          <w:rFonts w:ascii="Times New Roman" w:hAnsi="Times New Roman"/>
          <w:sz w:val="24"/>
          <w:szCs w:val="24"/>
          <w:lang w:eastAsia="es-ES"/>
        </w:rPr>
      </w:pPr>
    </w:p>
    <w:tbl>
      <w:tblPr>
        <w:tblW w:w="71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2"/>
        <w:gridCol w:w="1437"/>
      </w:tblGrid>
      <w:tr w:rsidR="009D6A75" w14:paraId="204732F4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B892B1" w14:textId="77777777" w:rsidR="009D6A75" w:rsidRDefault="00C47AA6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PUESTOS OCUPADOS (a 01/09/2023)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E0486B" w14:textId="77777777" w:rsidR="009D6A75" w:rsidRDefault="00C47AA6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EFECTIVOS</w:t>
            </w:r>
          </w:p>
        </w:tc>
      </w:tr>
      <w:tr w:rsidR="009D6A75" w14:paraId="6BBC445D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7A6B6B" w14:textId="77777777" w:rsidR="009D6A75" w:rsidRDefault="00C47AA6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OFICIAL JEFE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77CB3B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9D6A75" w14:paraId="6F4F323A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978AE4" w14:textId="77777777" w:rsidR="009D6A75" w:rsidRDefault="00C47AA6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ARQUITECTA/O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B80972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</w:t>
            </w:r>
          </w:p>
        </w:tc>
      </w:tr>
      <w:tr w:rsidR="009D6A75" w14:paraId="28157344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46D6C7" w14:textId="77777777" w:rsidR="009D6A75" w:rsidRDefault="00C47AA6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RESPONSABLES DE UNIDAD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AA65EF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</w:tr>
      <w:tr w:rsidR="009D6A75" w14:paraId="623985CA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F3D1B1" w14:textId="77777777" w:rsidR="009D6A75" w:rsidRDefault="00C47AA6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TÉCNICO/A DE ADMINISTRACIÓN GENERAL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C052E8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</w:t>
            </w:r>
          </w:p>
        </w:tc>
      </w:tr>
      <w:tr w:rsidR="009D6A75" w14:paraId="6883F664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CE8BCB" w14:textId="77777777" w:rsidR="009D6A75" w:rsidRDefault="00C47AA6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TÉCNICA DE PREVENCIÓN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D5DCCA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9D6A75" w14:paraId="60A1E358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03F55" w14:textId="77777777" w:rsidR="009D6A75" w:rsidRDefault="00C47AA6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TÉCNICO INFORMÁTICO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DA7407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9D6A75" w14:paraId="41EAC5E0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9B86A7" w14:textId="77777777" w:rsidR="009D6A75" w:rsidRDefault="00C47AA6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RESPONSABLES DE PARQUE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898CC9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</w:t>
            </w:r>
          </w:p>
        </w:tc>
      </w:tr>
      <w:tr w:rsidR="009D6A75" w14:paraId="43C49B58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5E775" w14:textId="77777777" w:rsidR="009D6A75" w:rsidRDefault="00C47AA6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RESPONSABLES DE ZONA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7D5F79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</w:tr>
      <w:tr w:rsidR="009D6A75" w14:paraId="26CA72D7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885882" w14:textId="77777777" w:rsidR="009D6A75" w:rsidRDefault="00C47AA6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ADMINISTRATIVO/A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B84F63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4</w:t>
            </w:r>
          </w:p>
        </w:tc>
      </w:tr>
      <w:tr w:rsidR="009D6A75" w14:paraId="0EE72505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A46ED5" w14:textId="77777777" w:rsidR="009D6A75" w:rsidRDefault="00C47AA6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 xml:space="preserve">AUXILIAR </w:t>
            </w: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ADMINISTRATIVO/A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3CBB38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6</w:t>
            </w:r>
          </w:p>
        </w:tc>
      </w:tr>
      <w:tr w:rsidR="009D6A75" w14:paraId="463CAF6B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83E3D7" w14:textId="77777777" w:rsidR="009D6A75" w:rsidRDefault="00C47AA6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JEFES DE GUARDIA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8A3B1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25</w:t>
            </w:r>
          </w:p>
        </w:tc>
      </w:tr>
      <w:tr w:rsidR="009D6A75" w14:paraId="7AB1D0FF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2267DA" w14:textId="77777777" w:rsidR="009D6A75" w:rsidRDefault="00C47AA6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JEFES/AS DE DOTACIÓN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F6D0B7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30</w:t>
            </w:r>
          </w:p>
        </w:tc>
      </w:tr>
      <w:tr w:rsidR="009D6A75" w14:paraId="3E851CAD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ABC2A5" w14:textId="77777777" w:rsidR="009D6A75" w:rsidRDefault="00C47AA6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BOMBEROS/AS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56FF18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4</w:t>
            </w:r>
          </w:p>
        </w:tc>
      </w:tr>
      <w:tr w:rsidR="009D6A75" w14:paraId="39CD22A8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A9F457" w14:textId="77777777" w:rsidR="009D6A75" w:rsidRDefault="00C47AA6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BOMBEROS/AS ESPECIALISTAS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0F58C3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7</w:t>
            </w:r>
          </w:p>
        </w:tc>
      </w:tr>
      <w:tr w:rsidR="009D6A75" w14:paraId="2A9B0BC7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B75D94" w14:textId="77777777" w:rsidR="009D6A75" w:rsidRDefault="00C47AA6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BOMBEROS/AS ESPECIALISTAS CONDUCTORES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DA260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167</w:t>
            </w:r>
          </w:p>
        </w:tc>
      </w:tr>
      <w:tr w:rsidR="009D6A75" w14:paraId="4042E792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1F8F09" w14:textId="77777777" w:rsidR="009D6A75" w:rsidRDefault="00C47AA6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MECÁNICO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BF1985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9D6A75" w14:paraId="46AA5991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BAA73A" w14:textId="77777777" w:rsidR="009D6A75" w:rsidRDefault="00C47AA6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AUXILIAR MECÁNICO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AE3815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9D6A75" w14:paraId="6017769F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3AE4A6" w14:textId="77777777" w:rsidR="009D6A75" w:rsidRDefault="00C47AA6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AUXILIAR DE LOGÍSTICA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626708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9D6A75" w14:paraId="01241771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2E8DFF" w14:textId="77777777" w:rsidR="009D6A75" w:rsidRDefault="00C47AA6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 xml:space="preserve">AUXILIAR TÉCNICO (DE </w:t>
            </w:r>
            <w:r>
              <w:rPr>
                <w:rFonts w:cs="Arial"/>
                <w:b/>
                <w:sz w:val="20"/>
                <w:szCs w:val="20"/>
                <w:lang w:eastAsia="es-ES"/>
              </w:rPr>
              <w:t>COORDINACIÓN)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0A607B" w14:textId="77777777" w:rsidR="009D6A75" w:rsidRDefault="00C47AA6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12</w:t>
            </w:r>
          </w:p>
        </w:tc>
      </w:tr>
      <w:tr w:rsidR="009D6A75" w14:paraId="5A055373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A40BD6" w14:textId="77777777" w:rsidR="009D6A75" w:rsidRDefault="00C47AA6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TOTAL EFECTIVOS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66FD05" w14:textId="77777777" w:rsidR="009D6A75" w:rsidRDefault="00C47AA6">
            <w:pPr>
              <w:jc w:val="center"/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273</w:t>
            </w:r>
          </w:p>
        </w:tc>
      </w:tr>
    </w:tbl>
    <w:p w14:paraId="195F4A2E" w14:textId="77777777" w:rsidR="009D6A75" w:rsidRDefault="009D6A75"/>
    <w:p w14:paraId="77AD93A9" w14:textId="77777777" w:rsidR="009D6A75" w:rsidRDefault="009D6A75"/>
    <w:p w14:paraId="5906A923" w14:textId="77777777" w:rsidR="009D6A75" w:rsidRDefault="009D6A75"/>
    <w:sectPr w:rsidR="009D6A75">
      <w:headerReference w:type="default" r:id="rId6"/>
      <w:footerReference w:type="default" r:id="rId7"/>
      <w:pgSz w:w="11906" w:h="16838"/>
      <w:pgMar w:top="2268" w:right="170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D37E" w14:textId="77777777" w:rsidR="00C47AA6" w:rsidRDefault="00C47AA6">
      <w:r>
        <w:separator/>
      </w:r>
    </w:p>
  </w:endnote>
  <w:endnote w:type="continuationSeparator" w:id="0">
    <w:p w14:paraId="6790392C" w14:textId="77777777" w:rsidR="00C47AA6" w:rsidRDefault="00C4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5F45" w14:textId="77777777" w:rsidR="00C47AA6" w:rsidRDefault="00C47AA6">
    <w:pPr>
      <w:pStyle w:val="Piedepgina"/>
      <w:jc w:val="center"/>
    </w:pPr>
    <w:r>
      <w:rPr>
        <w:sz w:val="16"/>
        <w:szCs w:val="16"/>
      </w:rPr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05/09/2023</w:t>
    </w:r>
    <w:r>
      <w:rPr>
        <w:sz w:val="16"/>
        <w:szCs w:val="16"/>
      </w:rPr>
      <w:fldChar w:fldCharType="end"/>
    </w:r>
  </w:p>
  <w:p w14:paraId="5D38C390" w14:textId="77777777" w:rsidR="00C47AA6" w:rsidRDefault="00C47A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6339" w14:textId="77777777" w:rsidR="00C47AA6" w:rsidRDefault="00C47AA6">
      <w:r>
        <w:rPr>
          <w:color w:val="000000"/>
        </w:rPr>
        <w:separator/>
      </w:r>
    </w:p>
  </w:footnote>
  <w:footnote w:type="continuationSeparator" w:id="0">
    <w:p w14:paraId="79C08FC7" w14:textId="77777777" w:rsidR="00C47AA6" w:rsidRDefault="00C47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2688" w14:textId="77777777" w:rsidR="00C47AA6" w:rsidRDefault="00C47AA6">
    <w:pPr>
      <w:pStyle w:val="Encabezado"/>
      <w:jc w:val="center"/>
    </w:pPr>
    <w:r>
      <w:rPr>
        <w:noProof/>
      </w:rPr>
      <w:drawing>
        <wp:inline distT="0" distB="0" distL="0" distR="0" wp14:anchorId="4E5B7982" wp14:editId="26515B3A">
          <wp:extent cx="952283" cy="827998"/>
          <wp:effectExtent l="0" t="0" r="217" b="0"/>
          <wp:docPr id="275117012" name="2 Imagen" descr="CONSORC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283" cy="827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E83EB6C" w14:textId="77777777" w:rsidR="00C47AA6" w:rsidRDefault="00C47AA6">
    <w:pPr>
      <w:pStyle w:val="Encabezado"/>
      <w:jc w:val="center"/>
      <w:rPr>
        <w:rFonts w:cs="Arial"/>
        <w:b/>
        <w:color w:val="222A35"/>
        <w:sz w:val="14"/>
        <w:szCs w:val="14"/>
      </w:rPr>
    </w:pPr>
    <w:r>
      <w:rPr>
        <w:rFonts w:cs="Arial"/>
        <w:b/>
        <w:color w:val="222A35"/>
        <w:sz w:val="14"/>
        <w:szCs w:val="14"/>
      </w:rPr>
      <w:t>CONSORCIO DE PREVENCIÓN, EXTINCIÓN DE INCENDIOS</w:t>
    </w:r>
  </w:p>
  <w:p w14:paraId="55EB7B07" w14:textId="77777777" w:rsidR="00C47AA6" w:rsidRDefault="00C47AA6">
    <w:pPr>
      <w:pStyle w:val="Encabezado"/>
      <w:jc w:val="center"/>
      <w:rPr>
        <w:rFonts w:cs="Arial"/>
        <w:b/>
        <w:color w:val="222A35"/>
        <w:sz w:val="14"/>
        <w:szCs w:val="14"/>
      </w:rPr>
    </w:pPr>
    <w:r>
      <w:rPr>
        <w:rFonts w:cs="Arial"/>
        <w:b/>
        <w:color w:val="222A35"/>
        <w:sz w:val="14"/>
        <w:szCs w:val="14"/>
      </w:rPr>
      <w:t>Y SALVAMENTO DE LA ISLA DE TENERIFE</w:t>
    </w:r>
  </w:p>
  <w:p w14:paraId="45DBB1DB" w14:textId="77777777" w:rsidR="00C47AA6" w:rsidRDefault="00C47AA6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6A75"/>
    <w:rsid w:val="009D6A75"/>
    <w:rsid w:val="00C4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FA2F"/>
  <w15:docId w15:val="{0658851A-D8A7-46CA-A2E1-7A6D0B39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jc w:val="both"/>
      <w:textAlignment w:val="baseline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Arial" w:eastAsia="Calibri" w:hAnsi="Arial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Arial" w:eastAsia="Calibri" w:hAnsi="Arial" w:cs="Times New Roman"/>
    </w:rPr>
  </w:style>
  <w:style w:type="paragraph" w:styleId="Prrafodelista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dc:description/>
  <cp:lastModifiedBy>Carmen Guerra Hernández</cp:lastModifiedBy>
  <cp:revision>2</cp:revision>
  <cp:lastPrinted>2023-09-05T11:28:00Z</cp:lastPrinted>
  <dcterms:created xsi:type="dcterms:W3CDTF">2023-09-05T11:38:00Z</dcterms:created>
  <dcterms:modified xsi:type="dcterms:W3CDTF">2023-09-05T11:38:00Z</dcterms:modified>
</cp:coreProperties>
</file>